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DF40571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9C10C62" w14:textId="4D52E5CC" w:rsidR="009F0C0C" w:rsidRPr="009E19B4" w:rsidRDefault="00955B9E" w:rsidP="009F0C0C">
            <w:pPr>
              <w:pStyle w:val="Month"/>
              <w:jc w:val="right"/>
            </w:pPr>
            <w:r>
              <w:rPr>
                <w:color w:val="008000"/>
                <w:sz w:val="52"/>
                <w:szCs w:val="52"/>
              </w:rPr>
              <w:t xml:space="preserve">Fashion </w:t>
            </w:r>
            <w:proofErr w:type="gramStart"/>
            <w:r>
              <w:rPr>
                <w:color w:val="008000"/>
                <w:sz w:val="52"/>
                <w:szCs w:val="52"/>
              </w:rPr>
              <w:t>Design</w:t>
            </w:r>
            <w:r w:rsidR="003901A0">
              <w:t xml:space="preserve">      </w:t>
            </w:r>
            <w:r>
              <w:t xml:space="preserve">       </w:t>
            </w:r>
            <w:r w:rsidR="003901A0">
              <w:t xml:space="preserve">   </w:t>
            </w:r>
            <w:proofErr w:type="gramEnd"/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9A127E">
              <w:t>January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E04EC8F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A127E">
              <w:t>2017</w:t>
            </w:r>
            <w:r w:rsidRPr="009E19B4">
              <w:fldChar w:fldCharType="end"/>
            </w:r>
          </w:p>
        </w:tc>
      </w:tr>
    </w:tbl>
    <w:p w14:paraId="65816B35" w14:textId="77777777" w:rsidR="009F0C0C" w:rsidRDefault="009F0C0C" w:rsidP="0006738C"/>
    <w:tbl>
      <w:tblPr>
        <w:tblStyle w:val="TableCalendar"/>
        <w:tblW w:w="496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901"/>
        <w:gridCol w:w="2901"/>
        <w:gridCol w:w="2902"/>
        <w:gridCol w:w="2902"/>
        <w:gridCol w:w="2902"/>
      </w:tblGrid>
      <w:tr w:rsidR="002B756D" w14:paraId="7E78AF48" w14:textId="77777777" w:rsidTr="002B7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30FAC212" w14:textId="77777777" w:rsidR="002B756D" w:rsidRDefault="002B756D" w:rsidP="00DB67F4">
            <w:pPr>
              <w:pStyle w:val="Days"/>
            </w:pPr>
            <w:r>
              <w:t>Monday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1EF40302" w14:textId="77777777" w:rsidR="002B756D" w:rsidRDefault="002B756D" w:rsidP="00DB67F4">
            <w:pPr>
              <w:pStyle w:val="Days"/>
            </w:pPr>
            <w:r>
              <w:t>Tuesday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12242EBC" w14:textId="77777777" w:rsidR="002B756D" w:rsidRDefault="002B756D" w:rsidP="00DB67F4">
            <w:pPr>
              <w:pStyle w:val="Days"/>
            </w:pPr>
            <w:r>
              <w:t>Wednesday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11218EF5" w14:textId="77777777" w:rsidR="002B756D" w:rsidRDefault="002B756D" w:rsidP="00DB67F4">
            <w:pPr>
              <w:pStyle w:val="Days"/>
            </w:pPr>
            <w:r>
              <w:t>Thursday</w:t>
            </w:r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</w:tcPr>
          <w:p w14:paraId="4F760A5F" w14:textId="77777777" w:rsidR="002B756D" w:rsidRDefault="002B756D" w:rsidP="00DB67F4">
            <w:pPr>
              <w:pStyle w:val="Days"/>
            </w:pPr>
            <w:r>
              <w:t>Friday</w:t>
            </w:r>
          </w:p>
        </w:tc>
      </w:tr>
      <w:tr w:rsidR="002B756D" w14:paraId="658CE7CE" w14:textId="77777777" w:rsidTr="002B756D">
        <w:tc>
          <w:tcPr>
            <w:tcW w:w="1000" w:type="pct"/>
            <w:tcBorders>
              <w:bottom w:val="nil"/>
            </w:tcBorders>
          </w:tcPr>
          <w:p w14:paraId="76E95603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7095B0D7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39AE1CC5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792845C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7AECB29B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2B756D" w14:paraId="1C4612D2" w14:textId="77777777" w:rsidTr="002B756D">
        <w:trPr>
          <w:trHeight w:val="7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9A5C1A5" w14:textId="77777777" w:rsidR="002B756D" w:rsidRPr="00566EB4" w:rsidRDefault="002B756D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702C1CB" w14:textId="77777777" w:rsidR="002B756D" w:rsidRPr="00566EB4" w:rsidRDefault="002B756D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3CF8" w14:textId="77777777" w:rsidR="002B756D" w:rsidRPr="0023365C" w:rsidRDefault="002B756D" w:rsidP="00A75A9F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791CE715" w14:textId="77777777" w:rsidR="002B756D" w:rsidRPr="00566EB4" w:rsidRDefault="002B756D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64DA0D88" w14:textId="77777777" w:rsidR="002B756D" w:rsidRPr="00566EB4" w:rsidRDefault="002B756D" w:rsidP="00566EB4"/>
        </w:tc>
      </w:tr>
      <w:tr w:rsidR="002B756D" w14:paraId="06E85192" w14:textId="77777777" w:rsidTr="002B756D"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74CB1CB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44D98BA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FE90B90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7A6D4DAE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E49F928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2B756D" w14:paraId="2D443AC1" w14:textId="77777777" w:rsidTr="002B756D">
        <w:trPr>
          <w:trHeight w:val="7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DFFF2" w14:textId="00469563" w:rsidR="002B756D" w:rsidRPr="00566EB4" w:rsidRDefault="00955B9E" w:rsidP="00566EB4">
            <w: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781CF" w14:textId="6121337C" w:rsidR="003901A0" w:rsidRPr="00566EB4" w:rsidRDefault="003901A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DFCB6" w14:textId="07B324FD" w:rsidR="003901A0" w:rsidRPr="00566EB4" w:rsidRDefault="00955B9E" w:rsidP="00566EB4">
            <w:r>
              <w:t>Zipper Pouch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D26AA2" w14:textId="51C10D56" w:rsidR="003901A0" w:rsidRPr="00566EB4" w:rsidRDefault="003901A0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7EDF2A" w14:textId="12587443" w:rsidR="003901A0" w:rsidRPr="00566EB4" w:rsidRDefault="00955B9E" w:rsidP="00566EB4">
            <w:r>
              <w:t>Zipper Pouch</w:t>
            </w:r>
          </w:p>
        </w:tc>
      </w:tr>
      <w:tr w:rsidR="002B756D" w14:paraId="703B2925" w14:textId="77777777" w:rsidTr="00B607F1">
        <w:trPr>
          <w:trHeight w:val="449"/>
        </w:trPr>
        <w:tc>
          <w:tcPr>
            <w:tcW w:w="1000" w:type="pct"/>
            <w:tcBorders>
              <w:bottom w:val="nil"/>
            </w:tcBorders>
          </w:tcPr>
          <w:p w14:paraId="2D8ED88E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5C167C47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5AA8E93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5B2C94FD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585C83DA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2B756D" w14:paraId="5EE2250F" w14:textId="77777777" w:rsidTr="002B756D">
        <w:trPr>
          <w:trHeight w:val="7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1C997E2" w14:textId="643F3E47" w:rsidR="002B756D" w:rsidRPr="00955B9E" w:rsidRDefault="00955B9E" w:rsidP="00566EB4">
            <w:r w:rsidRPr="00955B9E">
              <w:t xml:space="preserve">Zipper Pouch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5CB77482" w14:textId="3A9181B2" w:rsidR="002B756D" w:rsidRPr="00566EB4" w:rsidRDefault="002B756D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4FD923F" w14:textId="3FC1E4AA" w:rsidR="002B756D" w:rsidRPr="00955B9E" w:rsidRDefault="00955B9E" w:rsidP="00566EB4">
            <w:pPr>
              <w:rPr>
                <w:b/>
              </w:rPr>
            </w:pPr>
            <w:r w:rsidRPr="00955B9E">
              <w:rPr>
                <w:b/>
              </w:rPr>
              <w:t>Zipper Pouch DUE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EE02766" w14:textId="7F3CADA0" w:rsidR="002B756D" w:rsidRPr="00566EB4" w:rsidRDefault="002B756D" w:rsidP="00566EB4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854237C" w14:textId="1794B69E" w:rsidR="002B756D" w:rsidRPr="00566EB4" w:rsidRDefault="00955B9E" w:rsidP="00566EB4">
            <w:r>
              <w:rPr>
                <w:color w:val="000000" w:themeColor="text1"/>
              </w:rPr>
              <w:t>Notebook Project 3: Darts</w:t>
            </w:r>
          </w:p>
        </w:tc>
      </w:tr>
      <w:tr w:rsidR="002B756D" w14:paraId="77BBE9B6" w14:textId="77777777" w:rsidTr="002B756D"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4B4A890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1B3564F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1802DECE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12A50F7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F70DC30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2B756D" w14:paraId="2A5E77CF" w14:textId="77777777" w:rsidTr="002B756D">
        <w:trPr>
          <w:trHeight w:val="7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01E7DF" w14:textId="77777777" w:rsidR="003901A0" w:rsidRPr="00566EB4" w:rsidRDefault="00B93369" w:rsidP="00566EB4">
            <w:r>
              <w:t>NO SCHOOL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9BB33B" w14:textId="6522AF04" w:rsidR="003901A0" w:rsidRPr="00566EB4" w:rsidRDefault="003901A0" w:rsidP="00B9336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7F71C4" w14:textId="6D2B5D4E" w:rsidR="002B756D" w:rsidRPr="00955B9E" w:rsidRDefault="003901A0" w:rsidP="00955B9E">
            <w:r>
              <w:t xml:space="preserve"> </w:t>
            </w:r>
            <w:r w:rsidR="00955B9E">
              <w:rPr>
                <w:color w:val="000000" w:themeColor="text1"/>
              </w:rPr>
              <w:t>Notebook Project 3: Darts DUE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1F164B" w14:textId="7DFD9CD2" w:rsidR="002B756D" w:rsidRPr="00566EB4" w:rsidRDefault="002B756D" w:rsidP="00B93369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0E65A7" w14:textId="36092D44" w:rsidR="002B756D" w:rsidRPr="00955B9E" w:rsidRDefault="00955B9E" w:rsidP="00B93369">
            <w:r w:rsidRPr="00955B9E">
              <w:t>Notebook Project 4: Casing</w:t>
            </w:r>
          </w:p>
        </w:tc>
      </w:tr>
      <w:tr w:rsidR="002B756D" w14:paraId="6D0568F6" w14:textId="77777777" w:rsidTr="002B756D">
        <w:tc>
          <w:tcPr>
            <w:tcW w:w="1000" w:type="pct"/>
            <w:tcBorders>
              <w:bottom w:val="nil"/>
            </w:tcBorders>
          </w:tcPr>
          <w:p w14:paraId="05270643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4527E572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269A2D98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03D3D845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711C7D72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2B756D" w14:paraId="58976438" w14:textId="77777777" w:rsidTr="002B756D">
        <w:trPr>
          <w:trHeight w:val="720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3988A99" w14:textId="68EABCEB" w:rsidR="002B756D" w:rsidRPr="00471941" w:rsidRDefault="00955B9E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 w:rsidRPr="00471941">
              <w:rPr>
                <w:color w:val="000000" w:themeColor="text1"/>
                <w:sz w:val="22"/>
                <w:szCs w:val="22"/>
              </w:rPr>
              <w:t>Notebook Project 4: Casing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0E09D259" w14:textId="794FEB70" w:rsidR="002B756D" w:rsidRDefault="002B756D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43CE2859" w14:textId="3A492F84" w:rsidR="00B93369" w:rsidRPr="00471941" w:rsidRDefault="00955B9E" w:rsidP="00DB67F4">
            <w:pPr>
              <w:pStyle w:val="TableText"/>
              <w:rPr>
                <w:b/>
                <w:color w:val="000000" w:themeColor="text1"/>
                <w:sz w:val="22"/>
                <w:szCs w:val="22"/>
              </w:rPr>
            </w:pPr>
            <w:r w:rsidRPr="00471941">
              <w:rPr>
                <w:b/>
                <w:color w:val="000000" w:themeColor="text1"/>
                <w:sz w:val="22"/>
                <w:szCs w:val="22"/>
              </w:rPr>
              <w:t>Notebook Project 4: Casing</w:t>
            </w:r>
            <w:r w:rsidR="00471941" w:rsidRPr="00471941">
              <w:rPr>
                <w:b/>
                <w:color w:val="000000" w:themeColor="text1"/>
                <w:sz w:val="22"/>
                <w:szCs w:val="22"/>
              </w:rPr>
              <w:t xml:space="preserve"> DUE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D533639" w14:textId="7542AF55" w:rsidR="00B93369" w:rsidRDefault="00B93369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14:paraId="1C53DECF" w14:textId="24B0B2EC" w:rsidR="002B756D" w:rsidRPr="00B93369" w:rsidRDefault="00471941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Pocket T-shirt</w:t>
            </w:r>
          </w:p>
        </w:tc>
      </w:tr>
      <w:tr w:rsidR="002B756D" w14:paraId="6F6B4270" w14:textId="77777777" w:rsidTr="002B756D">
        <w:trPr>
          <w:trHeight w:val="274"/>
        </w:trPr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42EC9AF3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0A01379E" w14:textId="77777777" w:rsidR="002B756D" w:rsidRPr="00566EB4" w:rsidRDefault="002B756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6BBF6BFB" w14:textId="77777777" w:rsidR="002B756D" w:rsidRDefault="00B93369" w:rsidP="006160CB">
            <w:pPr>
              <w:pStyle w:val="Dates"/>
            </w:pP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299E763E" w14:textId="77777777" w:rsidR="002B756D" w:rsidRDefault="00B93369" w:rsidP="006160CB">
            <w:pPr>
              <w:pStyle w:val="Dates"/>
            </w:pPr>
            <w: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14:paraId="3F2AFE51" w14:textId="77777777" w:rsidR="002B756D" w:rsidRDefault="00B93369" w:rsidP="006160CB">
            <w:pPr>
              <w:pStyle w:val="Dates"/>
            </w:pPr>
            <w:r>
              <w:t>3</w:t>
            </w:r>
          </w:p>
        </w:tc>
      </w:tr>
      <w:tr w:rsidR="002B756D" w14:paraId="7B19B8D3" w14:textId="77777777" w:rsidTr="002B756D">
        <w:trPr>
          <w:trHeight w:val="720"/>
        </w:trPr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00E0BACD" w14:textId="2FA107FF" w:rsidR="002B756D" w:rsidRPr="00566EB4" w:rsidRDefault="00471941" w:rsidP="006160CB">
            <w:pPr>
              <w:pStyle w:val="TableText"/>
            </w:pPr>
            <w:r>
              <w:rPr>
                <w:color w:val="000000" w:themeColor="text1"/>
                <w:sz w:val="22"/>
                <w:szCs w:val="22"/>
              </w:rPr>
              <w:t>Pocket T-shirt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486B048B" w14:textId="4FBC867F" w:rsidR="002B756D" w:rsidRPr="00B93369" w:rsidRDefault="002B756D" w:rsidP="006160CB">
            <w:pPr>
              <w:pStyle w:val="TableTex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4C9A1992" w14:textId="13413A4D" w:rsidR="002B756D" w:rsidRPr="00471941" w:rsidRDefault="00471941" w:rsidP="00471941">
            <w:pPr>
              <w:pStyle w:val="TableText"/>
              <w:rPr>
                <w:b/>
                <w:color w:val="000000" w:themeColor="text1"/>
                <w:sz w:val="22"/>
                <w:szCs w:val="22"/>
              </w:rPr>
            </w:pPr>
            <w:r w:rsidRPr="00471941">
              <w:rPr>
                <w:b/>
                <w:color w:val="000000" w:themeColor="text1"/>
                <w:sz w:val="22"/>
                <w:szCs w:val="22"/>
              </w:rPr>
              <w:t>Pocket T-shirt DUE</w:t>
            </w: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4ED3C982" w14:textId="7831C3FA" w:rsidR="002B756D" w:rsidRDefault="002B756D" w:rsidP="00DB67F4">
            <w:pPr>
              <w:pStyle w:val="TableText"/>
            </w:pPr>
          </w:p>
        </w:tc>
        <w:tc>
          <w:tcPr>
            <w:tcW w:w="1000" w:type="pct"/>
            <w:tcBorders>
              <w:top w:val="nil"/>
            </w:tcBorders>
            <w:shd w:val="clear" w:color="auto" w:fill="F7F7F7" w:themeFill="background2"/>
          </w:tcPr>
          <w:p w14:paraId="2DE66767" w14:textId="4866591D" w:rsidR="002B756D" w:rsidRPr="00B93369" w:rsidRDefault="00471941" w:rsidP="00DB67F4">
            <w:pPr>
              <w:pStyle w:val="TableTex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Notebook Project 5: Hand Sewing</w:t>
            </w:r>
            <w:bookmarkStart w:id="0" w:name="_GoBack"/>
            <w:bookmarkEnd w:id="0"/>
          </w:p>
        </w:tc>
      </w:tr>
    </w:tbl>
    <w:p w14:paraId="24D471C3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14394"/>
        <w:gridCol w:w="222"/>
      </w:tblGrid>
      <w:tr w:rsidR="00D517B0" w14:paraId="53B0C1FB" w14:textId="77777777" w:rsidTr="00D517B0">
        <w:trPr>
          <w:trHeight w:val="1038"/>
        </w:trPr>
        <w:tc>
          <w:tcPr>
            <w:tcW w:w="5267" w:type="dxa"/>
          </w:tcPr>
          <w:p w14:paraId="051D0A1A" w14:textId="77777777" w:rsidR="00D517B0" w:rsidRPr="006160CB" w:rsidRDefault="00D517B0" w:rsidP="006160CB">
            <w:pPr>
              <w:pStyle w:val="Heading1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7E37C" wp14:editId="3FCECC0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-5725795</wp:posOffset>
                      </wp:positionV>
                      <wp:extent cx="9144000" cy="605790"/>
                      <wp:effectExtent l="0" t="0" r="0" b="381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653C0" w14:textId="77777777" w:rsidR="00955B9E" w:rsidRPr="00D517B0" w:rsidRDefault="00955B9E" w:rsidP="00D517B0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517B0">
                                    <w:rPr>
                                      <w:sz w:val="56"/>
                                      <w:szCs w:val="56"/>
                                    </w:rPr>
                                    <w:t>THIS CALENDAR IS SUBJECT TO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35pt;margin-top:-450.8pt;width:10in;height:4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aUMwCAAAO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" filled="f" stroked="f">
                      <v:textbox>
                        <w:txbxContent>
                          <w:p w14:paraId="7B7653C0" w14:textId="77777777" w:rsidR="00D517B0" w:rsidRPr="00D517B0" w:rsidRDefault="00D517B0" w:rsidP="00D517B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517B0">
                              <w:rPr>
                                <w:sz w:val="56"/>
                                <w:szCs w:val="56"/>
                              </w:rPr>
                              <w:t>THIS CALENDAR IS SUBJECT TO CHANGE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5267" w:type="dxa"/>
          </w:tcPr>
          <w:p w14:paraId="46194D21" w14:textId="77777777" w:rsidR="00D517B0" w:rsidRPr="006160CB" w:rsidRDefault="00D517B0" w:rsidP="00D12AAE">
            <w:pPr>
              <w:pStyle w:val="TableText"/>
            </w:pPr>
          </w:p>
        </w:tc>
      </w:tr>
    </w:tbl>
    <w:p w14:paraId="3F0E8F9A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7"/>
    <w:docVar w:name="MonthStart" w:val="1/1/2017"/>
  </w:docVars>
  <w:rsids>
    <w:rsidRoot w:val="009A127E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B756D"/>
    <w:rsid w:val="002C291B"/>
    <w:rsid w:val="002D5455"/>
    <w:rsid w:val="002D769E"/>
    <w:rsid w:val="003019C6"/>
    <w:rsid w:val="0032561D"/>
    <w:rsid w:val="003256A3"/>
    <w:rsid w:val="00346345"/>
    <w:rsid w:val="003901A0"/>
    <w:rsid w:val="003A4D15"/>
    <w:rsid w:val="00416233"/>
    <w:rsid w:val="0043218C"/>
    <w:rsid w:val="00435C4D"/>
    <w:rsid w:val="004372A4"/>
    <w:rsid w:val="00447332"/>
    <w:rsid w:val="00471941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55B9E"/>
    <w:rsid w:val="00965B80"/>
    <w:rsid w:val="0099485B"/>
    <w:rsid w:val="00995652"/>
    <w:rsid w:val="009A127E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607F1"/>
    <w:rsid w:val="00B70562"/>
    <w:rsid w:val="00B7165C"/>
    <w:rsid w:val="00B855BB"/>
    <w:rsid w:val="00B93369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517B0"/>
    <w:rsid w:val="00D71DC8"/>
    <w:rsid w:val="00DA10C5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335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CF6E-DBEC-C54B-97C4-B498B20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2010-05-04T19:24:00Z</cp:lastPrinted>
  <dcterms:created xsi:type="dcterms:W3CDTF">2016-12-12T19:51:00Z</dcterms:created>
  <dcterms:modified xsi:type="dcterms:W3CDTF">2016-12-12T19:51:00Z</dcterms:modified>
  <cp:category/>
</cp:coreProperties>
</file>