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5E866" w14:textId="77777777" w:rsidR="00E57DA9" w:rsidRDefault="00252D3F">
      <w:pPr>
        <w:pStyle w:val="Heading1"/>
      </w:pPr>
      <w:r>
        <w:t>Education</w:t>
      </w:r>
    </w:p>
    <w:p w14:paraId="60E16F17" w14:textId="77777777" w:rsidR="002063E8" w:rsidRDefault="002063E8" w:rsidP="002063E8">
      <w:pPr>
        <w:pStyle w:val="DegreeDetails"/>
        <w:spacing w:line="240" w:lineRule="auto"/>
      </w:pPr>
      <w:r>
        <w:t xml:space="preserve">High School Diploma: Anticipated May </w:t>
      </w:r>
      <w:proofErr w:type="gramStart"/>
      <w:r>
        <w:t>2015  GPA</w:t>
      </w:r>
      <w:proofErr w:type="gramEnd"/>
      <w:r>
        <w:t xml:space="preserve">: </w:t>
      </w:r>
    </w:p>
    <w:p w14:paraId="436F9D9F" w14:textId="77777777" w:rsidR="002063E8" w:rsidRDefault="002063E8" w:rsidP="002063E8">
      <w:pPr>
        <w:pStyle w:val="DegreeDetails"/>
        <w:spacing w:line="240" w:lineRule="auto"/>
      </w:pPr>
      <w:r>
        <w:t>Honors/Awards:</w:t>
      </w:r>
    </w:p>
    <w:p w14:paraId="2BFEB58E" w14:textId="77777777" w:rsidR="00E57DA9" w:rsidRDefault="002063E8">
      <w:pPr>
        <w:pStyle w:val="Heading1"/>
      </w:pPr>
      <w:r>
        <w:t xml:space="preserve">Work </w:t>
      </w:r>
      <w:r w:rsidR="00252D3F">
        <w:t>Experience</w:t>
      </w:r>
    </w:p>
    <w:tbl>
      <w:tblPr>
        <w:tblStyle w:val="CVDetails"/>
        <w:tblW w:w="5048" w:type="pct"/>
        <w:tblLook w:val="04A0" w:firstRow="1" w:lastRow="0" w:firstColumn="1" w:lastColumn="0" w:noHBand="0" w:noVBand="1"/>
      </w:tblPr>
      <w:tblGrid>
        <w:gridCol w:w="6390"/>
        <w:gridCol w:w="359"/>
        <w:gridCol w:w="2701"/>
      </w:tblGrid>
      <w:tr w:rsidR="00E57DA9" w14:paraId="6C53391D" w14:textId="77777777">
        <w:sdt>
          <w:sdtPr>
            <w:id w:val="17159559"/>
            <w:placeholder>
              <w:docPart w:val="1D95508917BD07488D5E083D6CA31054"/>
            </w:placeholder>
          </w:sdtPr>
          <w:sdtContent>
            <w:tc>
              <w:tcPr>
                <w:tcW w:w="3381" w:type="pct"/>
              </w:tcPr>
              <w:p w14:paraId="6587C56D" w14:textId="77777777" w:rsidR="00E57DA9" w:rsidRDefault="002063E8" w:rsidP="00E57DA9">
                <w:pPr>
                  <w:pStyle w:val="ListBullet"/>
                  <w:numPr>
                    <w:ilvl w:val="0"/>
                    <w:numId w:val="0"/>
                  </w:numPr>
                </w:pPr>
                <w:r>
                  <w:t>Company</w:t>
                </w:r>
              </w:p>
              <w:p w14:paraId="24ADD352" w14:textId="77777777" w:rsidR="00E57DA9" w:rsidRDefault="002063E8" w:rsidP="00E57DA9">
                <w:pPr>
                  <w:pStyle w:val="ListBullet"/>
                  <w:numPr>
                    <w:ilvl w:val="0"/>
                    <w:numId w:val="0"/>
                  </w:numPr>
                </w:pPr>
                <w:r>
                  <w:t>Job Title</w:t>
                </w:r>
              </w:p>
              <w:p w14:paraId="3B90B9C5" w14:textId="77777777" w:rsidR="00E57DA9" w:rsidRDefault="002063E8" w:rsidP="00E57DA9">
                <w:pPr>
                  <w:pStyle w:val="ListBullet"/>
                  <w:numPr>
                    <w:ilvl w:val="0"/>
                    <w:numId w:val="0"/>
                  </w:numPr>
                </w:pPr>
                <w:r>
                  <w:t>Location</w:t>
                </w:r>
              </w:p>
              <w:p w14:paraId="3A339142" w14:textId="77777777" w:rsidR="00E57DA9" w:rsidRDefault="002063E8" w:rsidP="00E57DA9">
                <w:pPr>
                  <w:pStyle w:val="ListBullet"/>
                  <w:numPr>
                    <w:ilvl w:val="0"/>
                    <w:numId w:val="0"/>
                  </w:numPr>
                </w:pPr>
                <w:r>
                  <w:t>Address</w:t>
                </w:r>
              </w:p>
            </w:tc>
          </w:sdtContent>
        </w:sdt>
        <w:tc>
          <w:tcPr>
            <w:tcW w:w="190" w:type="pct"/>
          </w:tcPr>
          <w:p w14:paraId="675870E2" w14:textId="77777777" w:rsidR="00E57DA9" w:rsidRDefault="00E57DA9"/>
        </w:tc>
        <w:tc>
          <w:tcPr>
            <w:tcW w:w="1429" w:type="pct"/>
          </w:tcPr>
          <w:p w14:paraId="46EF7B1F" w14:textId="77777777" w:rsidR="00E57DA9" w:rsidRDefault="002063E8">
            <w:pPr>
              <w:pStyle w:val="Date"/>
            </w:pPr>
            <w:r>
              <w:t>Start Date</w:t>
            </w:r>
            <w:r w:rsidR="00252D3F">
              <w:t xml:space="preserve"> to </w:t>
            </w:r>
            <w:r>
              <w:t xml:space="preserve">End date or </w:t>
            </w:r>
            <w:r w:rsidR="00252D3F">
              <w:t>Present</w:t>
            </w:r>
          </w:p>
        </w:tc>
      </w:tr>
    </w:tbl>
    <w:p w14:paraId="4FC2FA1B" w14:textId="77777777" w:rsidR="00E57DA9" w:rsidRDefault="002063E8">
      <w:pPr>
        <w:pStyle w:val="Heading1"/>
      </w:pPr>
      <w:r>
        <w:t>Volunteer Experience</w:t>
      </w:r>
    </w:p>
    <w:tbl>
      <w:tblPr>
        <w:tblStyle w:val="CVDetails"/>
        <w:tblW w:w="5048" w:type="pct"/>
        <w:tblLook w:val="04A0" w:firstRow="1" w:lastRow="0" w:firstColumn="1" w:lastColumn="0" w:noHBand="0" w:noVBand="1"/>
      </w:tblPr>
      <w:tblGrid>
        <w:gridCol w:w="6390"/>
        <w:gridCol w:w="359"/>
        <w:gridCol w:w="2701"/>
      </w:tblGrid>
      <w:tr w:rsidR="00E57DA9" w14:paraId="41E97686" w14:textId="77777777">
        <w:sdt>
          <w:sdtPr>
            <w:id w:val="17159696"/>
            <w:placeholder>
              <w:docPart w:val="58505E3783EF7F48B584BC1CD6DE2285"/>
            </w:placeholder>
          </w:sdtPr>
          <w:sdtContent>
            <w:tc>
              <w:tcPr>
                <w:tcW w:w="3381" w:type="pct"/>
              </w:tcPr>
              <w:p w14:paraId="0601BF4B" w14:textId="77777777" w:rsidR="00E57DA9" w:rsidRDefault="002063E8" w:rsidP="002063E8">
                <w:pPr>
                  <w:pStyle w:val="ListBullet"/>
                </w:pPr>
                <w:r>
                  <w:t>Where?   : What did you do?</w:t>
                </w:r>
              </w:p>
            </w:tc>
          </w:sdtContent>
        </w:sdt>
        <w:tc>
          <w:tcPr>
            <w:tcW w:w="190" w:type="pct"/>
          </w:tcPr>
          <w:p w14:paraId="0C145FCA" w14:textId="77777777" w:rsidR="00E57DA9" w:rsidRDefault="00E57DA9"/>
        </w:tc>
        <w:tc>
          <w:tcPr>
            <w:tcW w:w="1429" w:type="pct"/>
          </w:tcPr>
          <w:p w14:paraId="04AB7D10" w14:textId="77777777" w:rsidR="00E57DA9" w:rsidRDefault="002063E8">
            <w:pPr>
              <w:pStyle w:val="Date"/>
            </w:pPr>
            <w:r>
              <w:t>Date</w:t>
            </w:r>
          </w:p>
        </w:tc>
      </w:tr>
      <w:tr w:rsidR="002063E8" w14:paraId="30FF5E2F" w14:textId="77777777">
        <w:tc>
          <w:tcPr>
            <w:tcW w:w="3381" w:type="pct"/>
          </w:tcPr>
          <w:p w14:paraId="3474D6DC" w14:textId="77777777" w:rsidR="002063E8" w:rsidRDefault="002063E8" w:rsidP="00E57DA9">
            <w:pPr>
              <w:pStyle w:val="ListBullet"/>
            </w:pPr>
            <w:r>
              <w:t>Where?   : What did you do?</w:t>
            </w:r>
          </w:p>
        </w:tc>
        <w:tc>
          <w:tcPr>
            <w:tcW w:w="190" w:type="pct"/>
          </w:tcPr>
          <w:p w14:paraId="01638A25" w14:textId="77777777" w:rsidR="002063E8" w:rsidRDefault="002063E8"/>
        </w:tc>
        <w:tc>
          <w:tcPr>
            <w:tcW w:w="1429" w:type="pct"/>
          </w:tcPr>
          <w:p w14:paraId="62B76736" w14:textId="77777777" w:rsidR="002063E8" w:rsidRDefault="002063E8">
            <w:pPr>
              <w:pStyle w:val="Date"/>
            </w:pPr>
            <w:r>
              <w:t>Date</w:t>
            </w:r>
          </w:p>
        </w:tc>
      </w:tr>
      <w:tr w:rsidR="00E57DA9" w14:paraId="313125BB" w14:textId="77777777" w:rsidTr="008370E0">
        <w:trPr>
          <w:trHeight w:val="100"/>
        </w:trPr>
        <w:tc>
          <w:tcPr>
            <w:tcW w:w="3381" w:type="pct"/>
          </w:tcPr>
          <w:p w14:paraId="4FCCEEAA" w14:textId="77777777" w:rsidR="00E57DA9" w:rsidRDefault="00E57DA9" w:rsidP="002063E8">
            <w:pPr>
              <w:spacing w:line="240" w:lineRule="auto"/>
            </w:pPr>
          </w:p>
        </w:tc>
        <w:tc>
          <w:tcPr>
            <w:tcW w:w="190" w:type="pct"/>
          </w:tcPr>
          <w:p w14:paraId="03ECD571" w14:textId="77777777" w:rsidR="00E57DA9" w:rsidRDefault="00E57DA9"/>
        </w:tc>
        <w:tc>
          <w:tcPr>
            <w:tcW w:w="1429" w:type="pct"/>
          </w:tcPr>
          <w:p w14:paraId="2FC4EFD2" w14:textId="77777777" w:rsidR="00E57DA9" w:rsidRDefault="00E57DA9">
            <w:pPr>
              <w:pStyle w:val="Date"/>
            </w:pPr>
          </w:p>
        </w:tc>
      </w:tr>
    </w:tbl>
    <w:p w14:paraId="458133A0" w14:textId="77777777" w:rsidR="00E57DA9" w:rsidRDefault="002063E8" w:rsidP="002063E8">
      <w:pPr>
        <w:pStyle w:val="Heading1"/>
      </w:pPr>
      <w:r>
        <w:t>Skills</w:t>
      </w:r>
    </w:p>
    <w:sdt>
      <w:sdtPr>
        <w:id w:val="17159759"/>
        <w:placeholder>
          <w:docPart w:val="D9F951BA846C23498FE2FA0F13ED85A4"/>
        </w:placeholder>
      </w:sdtPr>
      <w:sdtContent>
        <w:p w14:paraId="08A65FEA" w14:textId="77777777" w:rsidR="002063E8" w:rsidRDefault="002063E8" w:rsidP="002063E8">
          <w:pPr>
            <w:pStyle w:val="ListBullet2"/>
          </w:pPr>
          <w:r>
            <w:t>Microsoft Office?</w:t>
          </w:r>
        </w:p>
        <w:p w14:paraId="71BA3EDD" w14:textId="77777777" w:rsidR="00E57DA9" w:rsidRDefault="002063E8" w:rsidP="00E57DA9">
          <w:pPr>
            <w:pStyle w:val="ListBullet2"/>
          </w:pPr>
          <w:r>
            <w:t>Leadership?</w:t>
          </w:r>
        </w:p>
      </w:sdtContent>
    </w:sdt>
    <w:p w14:paraId="110AA098" w14:textId="77777777" w:rsidR="002063E8" w:rsidRDefault="002063E8" w:rsidP="002063E8">
      <w:pPr>
        <w:pStyle w:val="Heading1"/>
      </w:pPr>
      <w:r>
        <w:t>Honors and Awards</w:t>
      </w:r>
    </w:p>
    <w:tbl>
      <w:tblPr>
        <w:tblStyle w:val="CVDetails"/>
        <w:tblW w:w="5048" w:type="pct"/>
        <w:tblLook w:val="04A0" w:firstRow="1" w:lastRow="0" w:firstColumn="1" w:lastColumn="0" w:noHBand="0" w:noVBand="1"/>
      </w:tblPr>
      <w:tblGrid>
        <w:gridCol w:w="6390"/>
        <w:gridCol w:w="359"/>
        <w:gridCol w:w="2701"/>
      </w:tblGrid>
      <w:tr w:rsidR="002063E8" w14:paraId="02F374C5" w14:textId="77777777" w:rsidTr="008370E0">
        <w:sdt>
          <w:sdtPr>
            <w:id w:val="17159686"/>
            <w:placeholder>
              <w:docPart w:val="B8DE3F284F1A2D47814CF5C9D9F6D8D5"/>
            </w:placeholder>
          </w:sdtPr>
          <w:sdtContent>
            <w:tc>
              <w:tcPr>
                <w:tcW w:w="3381" w:type="pct"/>
              </w:tcPr>
              <w:p w14:paraId="5FBFA7E1" w14:textId="77777777" w:rsidR="002063E8" w:rsidRDefault="002063E8" w:rsidP="002063E8">
                <w:pPr>
                  <w:pStyle w:val="ListBullet"/>
                </w:pPr>
                <w:r>
                  <w:t>Anything?</w:t>
                </w:r>
              </w:p>
            </w:tc>
          </w:sdtContent>
        </w:sdt>
        <w:tc>
          <w:tcPr>
            <w:tcW w:w="190" w:type="pct"/>
          </w:tcPr>
          <w:p w14:paraId="56985993" w14:textId="77777777" w:rsidR="002063E8" w:rsidRDefault="002063E8" w:rsidP="008370E0"/>
        </w:tc>
        <w:tc>
          <w:tcPr>
            <w:tcW w:w="1429" w:type="pct"/>
          </w:tcPr>
          <w:p w14:paraId="2DB13964" w14:textId="77777777" w:rsidR="002063E8" w:rsidRDefault="002063E8" w:rsidP="008370E0">
            <w:pPr>
              <w:pStyle w:val="Date"/>
            </w:pPr>
            <w:r>
              <w:t>Dates</w:t>
            </w:r>
          </w:p>
        </w:tc>
      </w:tr>
      <w:tr w:rsidR="002063E8" w14:paraId="4E9E26C5" w14:textId="77777777" w:rsidTr="008370E0">
        <w:tc>
          <w:tcPr>
            <w:tcW w:w="3381" w:type="pct"/>
          </w:tcPr>
          <w:p w14:paraId="50D348F6" w14:textId="77777777" w:rsidR="002063E8" w:rsidRDefault="002063E8" w:rsidP="008370E0">
            <w:pPr>
              <w:pStyle w:val="ListBullet"/>
            </w:pPr>
          </w:p>
        </w:tc>
        <w:tc>
          <w:tcPr>
            <w:tcW w:w="190" w:type="pct"/>
          </w:tcPr>
          <w:p w14:paraId="54A2E354" w14:textId="77777777" w:rsidR="002063E8" w:rsidRDefault="002063E8" w:rsidP="008370E0"/>
        </w:tc>
        <w:tc>
          <w:tcPr>
            <w:tcW w:w="1429" w:type="pct"/>
          </w:tcPr>
          <w:p w14:paraId="07F7F5D2" w14:textId="77777777" w:rsidR="002063E8" w:rsidRDefault="002063E8" w:rsidP="008370E0">
            <w:pPr>
              <w:pStyle w:val="Date"/>
            </w:pPr>
          </w:p>
        </w:tc>
      </w:tr>
    </w:tbl>
    <w:p w14:paraId="64D56623" w14:textId="77777777" w:rsidR="00EF49CE" w:rsidRDefault="00EF49CE" w:rsidP="00EF49CE">
      <w:pPr>
        <w:pStyle w:val="Heading1"/>
      </w:pPr>
      <w:r>
        <w:t>Extracurricular</w:t>
      </w:r>
    </w:p>
    <w:sdt>
      <w:sdtPr>
        <w:id w:val="-663095069"/>
        <w:placeholder>
          <w:docPart w:val="2C1E8F4C58ED77409532E74374A147C3"/>
        </w:placeholder>
      </w:sdtPr>
      <w:sdtContent>
        <w:p w14:paraId="69BC4160" w14:textId="77777777" w:rsidR="00EF49CE" w:rsidRDefault="00EF49CE" w:rsidP="00EF49CE">
          <w:pPr>
            <w:pStyle w:val="ListBullet2"/>
          </w:pPr>
          <w:r>
            <w:t>What did you do in high school?</w:t>
          </w:r>
        </w:p>
        <w:p w14:paraId="7624F8F5" w14:textId="77777777" w:rsidR="00EF49CE" w:rsidRDefault="00EF49CE" w:rsidP="00EF49CE">
          <w:pPr>
            <w:pStyle w:val="ListBullet2"/>
          </w:pPr>
        </w:p>
      </w:sdtContent>
    </w:sdt>
    <w:p w14:paraId="323730E7" w14:textId="1888D97F" w:rsidR="008370E0" w:rsidRDefault="008370E0" w:rsidP="008370E0">
      <w:pPr>
        <w:pStyle w:val="Heading1"/>
      </w:pPr>
      <w:r>
        <w:t>Goals</w:t>
      </w:r>
    </w:p>
    <w:p w14:paraId="036FBD3A" w14:textId="3411A145" w:rsidR="00E57DA9" w:rsidRDefault="008370E0" w:rsidP="008370E0">
      <w:pPr>
        <w:pStyle w:val="ListBullet2"/>
      </w:pPr>
      <w:sdt>
        <w:sdtPr>
          <w:id w:val="437876425"/>
          <w:placeholder>
            <w:docPart w:val="088BCA046D324847B7B08F8A34B96D75"/>
          </w:placeholder>
        </w:sdtPr>
        <w:sdtContent>
          <w:r>
            <w:rPr>
              <w:rFonts w:eastAsia="Times New Roman" w:cs="Times New Roman"/>
            </w:rPr>
            <w:t>Planning to study Psychology or Music as a major in college</w:t>
          </w:r>
          <w:r>
            <w:rPr>
              <w:rFonts w:eastAsia="Times New Roman" w:cs="Times New Roman"/>
            </w:rPr>
            <w:br/>
            <w:t>Join the Pep Squad in Junior year</w:t>
          </w:r>
        </w:sdtContent>
      </w:sdt>
      <w:r>
        <w:t xml:space="preserve"> (Change)</w:t>
      </w:r>
    </w:p>
    <w:p w14:paraId="664F9169" w14:textId="77777777" w:rsidR="008370E0" w:rsidRDefault="008370E0" w:rsidP="008370E0">
      <w:pPr>
        <w:pStyle w:val="ListBullet2"/>
        <w:numPr>
          <w:ilvl w:val="0"/>
          <w:numId w:val="0"/>
        </w:numPr>
        <w:ind w:left="187" w:hanging="187"/>
      </w:pPr>
    </w:p>
    <w:p w14:paraId="55A0C7E7" w14:textId="77777777" w:rsidR="008370E0" w:rsidRDefault="008370E0" w:rsidP="008370E0">
      <w:pPr>
        <w:pStyle w:val="ListBullet2"/>
        <w:numPr>
          <w:ilvl w:val="0"/>
          <w:numId w:val="0"/>
        </w:numPr>
        <w:ind w:left="187" w:hanging="187"/>
      </w:pPr>
    </w:p>
    <w:p w14:paraId="23146F5B" w14:textId="77777777" w:rsidR="008370E0" w:rsidRDefault="008370E0" w:rsidP="008370E0">
      <w:pPr>
        <w:pStyle w:val="ListBullet2"/>
        <w:numPr>
          <w:ilvl w:val="0"/>
          <w:numId w:val="0"/>
        </w:numPr>
      </w:pPr>
    </w:p>
    <w:p w14:paraId="5043899F" w14:textId="77777777" w:rsidR="008370E0" w:rsidRPr="00837E39" w:rsidRDefault="008370E0" w:rsidP="008370E0">
      <w:pPr>
        <w:jc w:val="center"/>
        <w:rPr>
          <w:b/>
          <w:sz w:val="32"/>
          <w:szCs w:val="32"/>
        </w:rPr>
      </w:pPr>
      <w:r w:rsidRPr="00837E39">
        <w:rPr>
          <w:b/>
          <w:sz w:val="32"/>
          <w:szCs w:val="32"/>
        </w:rPr>
        <w:t>References</w:t>
      </w:r>
    </w:p>
    <w:p w14:paraId="4A0366D6" w14:textId="77777777" w:rsidR="008370E0" w:rsidRPr="00837E39" w:rsidRDefault="008370E0" w:rsidP="008370E0">
      <w:pPr>
        <w:jc w:val="center"/>
        <w:rPr>
          <w:sz w:val="28"/>
          <w:szCs w:val="28"/>
        </w:rPr>
      </w:pPr>
    </w:p>
    <w:p w14:paraId="7F8D03EB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Professional Reference (boss, manager)</w:t>
      </w:r>
    </w:p>
    <w:p w14:paraId="5FDC48F4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Job Title of the reference</w:t>
      </w:r>
    </w:p>
    <w:p w14:paraId="20E798C7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Address</w:t>
      </w:r>
    </w:p>
    <w:p w14:paraId="6FDCBF7D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Phone Number</w:t>
      </w:r>
    </w:p>
    <w:p w14:paraId="02AB1D45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Email Address</w:t>
      </w:r>
    </w:p>
    <w:p w14:paraId="798E811B" w14:textId="77777777" w:rsidR="008370E0" w:rsidRDefault="008370E0" w:rsidP="008370E0">
      <w:pPr>
        <w:jc w:val="center"/>
        <w:rPr>
          <w:color w:val="FF0000"/>
          <w:sz w:val="28"/>
          <w:szCs w:val="28"/>
        </w:rPr>
      </w:pPr>
    </w:p>
    <w:p w14:paraId="1A4A2053" w14:textId="77777777" w:rsidR="00837E39" w:rsidRPr="00837E39" w:rsidRDefault="00837E39" w:rsidP="008370E0">
      <w:pPr>
        <w:jc w:val="center"/>
        <w:rPr>
          <w:color w:val="FF0000"/>
          <w:sz w:val="28"/>
          <w:szCs w:val="28"/>
        </w:rPr>
      </w:pPr>
    </w:p>
    <w:p w14:paraId="6AFBECFB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Educational Reference (teacher, counselor, adviser)</w:t>
      </w:r>
    </w:p>
    <w:p w14:paraId="5DBF59FC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Job Title of the reference</w:t>
      </w:r>
    </w:p>
    <w:p w14:paraId="10EBFBAE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Address</w:t>
      </w:r>
    </w:p>
    <w:p w14:paraId="4823019A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Phone Number</w:t>
      </w:r>
    </w:p>
    <w:p w14:paraId="02013E0D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Email Address</w:t>
      </w:r>
    </w:p>
    <w:p w14:paraId="04B628AE" w14:textId="77777777" w:rsidR="008370E0" w:rsidRDefault="008370E0" w:rsidP="008370E0">
      <w:pPr>
        <w:jc w:val="center"/>
        <w:rPr>
          <w:color w:val="FF0000"/>
          <w:sz w:val="28"/>
          <w:szCs w:val="28"/>
        </w:rPr>
      </w:pPr>
    </w:p>
    <w:p w14:paraId="28C6D6D0" w14:textId="77777777" w:rsidR="00837E39" w:rsidRPr="00837E39" w:rsidRDefault="00837E39" w:rsidP="008370E0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14:paraId="5B435847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Personal Reference (co-worker, friend (NO FAMILY)</w:t>
      </w:r>
    </w:p>
    <w:p w14:paraId="419E8E0D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Job Title of the reference</w:t>
      </w:r>
    </w:p>
    <w:p w14:paraId="7ABC5359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Address</w:t>
      </w:r>
    </w:p>
    <w:p w14:paraId="25D67A3D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Phone Number</w:t>
      </w:r>
    </w:p>
    <w:p w14:paraId="301C4835" w14:textId="77777777" w:rsidR="008370E0" w:rsidRPr="00837E39" w:rsidRDefault="008370E0" w:rsidP="008370E0">
      <w:pPr>
        <w:jc w:val="center"/>
        <w:rPr>
          <w:color w:val="FF0000"/>
          <w:sz w:val="28"/>
          <w:szCs w:val="28"/>
        </w:rPr>
      </w:pPr>
      <w:r w:rsidRPr="00837E39">
        <w:rPr>
          <w:color w:val="FF0000"/>
          <w:sz w:val="28"/>
          <w:szCs w:val="28"/>
        </w:rPr>
        <w:t>Email Address</w:t>
      </w:r>
    </w:p>
    <w:p w14:paraId="6200B599" w14:textId="77777777" w:rsidR="008370E0" w:rsidRDefault="008370E0" w:rsidP="008370E0">
      <w:pPr>
        <w:pStyle w:val="ListBullet2"/>
        <w:numPr>
          <w:ilvl w:val="0"/>
          <w:numId w:val="0"/>
        </w:numPr>
        <w:ind w:left="187" w:hanging="187"/>
      </w:pPr>
    </w:p>
    <w:sectPr w:rsidR="008370E0" w:rsidSect="008370E0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EA6AC" w14:textId="77777777" w:rsidR="008370E0" w:rsidRDefault="008370E0">
      <w:pPr>
        <w:spacing w:line="240" w:lineRule="auto"/>
      </w:pPr>
      <w:r>
        <w:separator/>
      </w:r>
    </w:p>
  </w:endnote>
  <w:endnote w:type="continuationSeparator" w:id="0">
    <w:p w14:paraId="6431D919" w14:textId="77777777" w:rsidR="008370E0" w:rsidRDefault="00837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B1509" w14:textId="77777777" w:rsidR="008370E0" w:rsidRDefault="008370E0">
      <w:pPr>
        <w:spacing w:line="240" w:lineRule="auto"/>
      </w:pPr>
      <w:r>
        <w:separator/>
      </w:r>
    </w:p>
  </w:footnote>
  <w:footnote w:type="continuationSeparator" w:id="0">
    <w:p w14:paraId="5CA7E903" w14:textId="77777777" w:rsidR="008370E0" w:rsidRDefault="00837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2D8C" w14:textId="77777777" w:rsidR="008370E0" w:rsidRDefault="008370E0" w:rsidP="008370E0">
    <w:pPr>
      <w:pStyle w:val="Title"/>
    </w:pPr>
    <w:r>
      <w:t>FULL NAME</w:t>
    </w:r>
  </w:p>
  <w:p w14:paraId="4B7E4B6C" w14:textId="73823C48" w:rsidR="008370E0" w:rsidRDefault="008370E0" w:rsidP="008370E0">
    <w:pPr>
      <w:pStyle w:val="ContactDetails"/>
    </w:pPr>
    <w:r>
      <w:t>Address</w:t>
    </w:r>
    <w:r>
      <w:sym w:font="Wingdings 2" w:char="F097"/>
    </w:r>
    <w:r>
      <w:t xml:space="preserve"> Arlington, Tennessee 38002</w:t>
    </w:r>
    <w:r>
      <w:br/>
      <w:t>Phone: (</w:t>
    </w:r>
    <w:proofErr w:type="gramStart"/>
    <w:r>
      <w:t>901)XXX</w:t>
    </w:r>
    <w:proofErr w:type="gramEnd"/>
    <w:r>
      <w:t xml:space="preserve">-XXXX  </w:t>
    </w:r>
    <w:r>
      <w:sym w:font="Wingdings 2" w:char="F097"/>
    </w:r>
    <w:r>
      <w:t xml:space="preserve"> E-Mail: </w:t>
    </w:r>
    <w:proofErr w:type="spellStart"/>
    <w:r>
      <w:t>email@email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C943" w14:textId="77777777" w:rsidR="008370E0" w:rsidRDefault="008370E0">
    <w:pPr>
      <w:pStyle w:val="Title"/>
    </w:pPr>
    <w:r>
      <w:t>FULL NAME</w:t>
    </w:r>
  </w:p>
  <w:p w14:paraId="2C5DF2EC" w14:textId="77777777" w:rsidR="008370E0" w:rsidRDefault="008370E0">
    <w:pPr>
      <w:pStyle w:val="ContactDetails"/>
    </w:pPr>
    <w:r>
      <w:t>Address</w:t>
    </w:r>
    <w:r>
      <w:sym w:font="Wingdings 2" w:char="F097"/>
    </w:r>
    <w:r>
      <w:t xml:space="preserve"> Arlington, Tennessee 38002</w:t>
    </w:r>
    <w:r>
      <w:br/>
      <w:t>Phone: (</w:t>
    </w:r>
    <w:proofErr w:type="gramStart"/>
    <w:r>
      <w:t>901)XXX</w:t>
    </w:r>
    <w:proofErr w:type="gramEnd"/>
    <w:r>
      <w:t xml:space="preserve">-XXXX  </w:t>
    </w:r>
    <w:r>
      <w:sym w:font="Wingdings 2" w:char="F097"/>
    </w:r>
    <w:r>
      <w:t xml:space="preserve"> E-Mail: </w:t>
    </w:r>
    <w:proofErr w:type="spellStart"/>
    <w:r>
      <w:t>email@email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82869"/>
    <w:rsid w:val="002063E8"/>
    <w:rsid w:val="00252D3F"/>
    <w:rsid w:val="008370E0"/>
    <w:rsid w:val="00837E39"/>
    <w:rsid w:val="00B82869"/>
    <w:rsid w:val="00E57DA9"/>
    <w:rsid w:val="00E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E8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ntel%20HD:Application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95508917BD07488D5E083D6CA3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82EE-0EB6-EA41-A5FF-FD98616B36E7}"/>
      </w:docPartPr>
      <w:docPartBody>
        <w:p w:rsidR="00B86119" w:rsidRDefault="00C270B8">
          <w:pPr>
            <w:pStyle w:val="1D95508917BD07488D5E083D6CA31054"/>
          </w:pPr>
          <w:r>
            <w:t xml:space="preserve">Etiam cursus suscipit enim. Nulla facilisi. </w:t>
          </w:r>
        </w:p>
      </w:docPartBody>
    </w:docPart>
    <w:docPart>
      <w:docPartPr>
        <w:name w:val="58505E3783EF7F48B584BC1CD6DE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C990-D0AB-F44B-BA48-F033D3E776C7}"/>
      </w:docPartPr>
      <w:docPartBody>
        <w:p w:rsidR="00B86119" w:rsidRDefault="00C270B8">
          <w:pPr>
            <w:pStyle w:val="58505E3783EF7F48B584BC1CD6DE2285"/>
          </w:pPr>
          <w:r>
            <w:t>Integer eleifend diam eu diam. Nam hendrerit. Nunc id nisi.</w:t>
          </w:r>
        </w:p>
      </w:docPartBody>
    </w:docPart>
    <w:docPart>
      <w:docPartPr>
        <w:name w:val="D9F951BA846C23498FE2FA0F13ED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86FD-79D6-2A45-A87B-60586EFEA9A4}"/>
      </w:docPartPr>
      <w:docPartBody>
        <w:p w:rsidR="00C270B8" w:rsidRDefault="00C270B8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270B8" w:rsidRDefault="00C270B8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270B8" w:rsidRDefault="00C270B8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B86119" w:rsidRDefault="00C270B8">
          <w:pPr>
            <w:pStyle w:val="D9F951BA846C23498FE2FA0F13ED85A4"/>
          </w:pPr>
          <w:r>
            <w:t>Cras ornare ipsum nec augue. Proin pharetra. Nunc gravida eros eget felis.</w:t>
          </w:r>
        </w:p>
      </w:docPartBody>
    </w:docPart>
    <w:docPart>
      <w:docPartPr>
        <w:name w:val="B8DE3F284F1A2D47814CF5C9D9F6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EA9A-EA44-1F48-B250-FFBFA73B717E}"/>
      </w:docPartPr>
      <w:docPartBody>
        <w:p w:rsidR="00C270B8" w:rsidRDefault="00C270B8" w:rsidP="00C270B8">
          <w:pPr>
            <w:pStyle w:val="B8DE3F284F1A2D47814CF5C9D9F6D8D5"/>
          </w:pPr>
          <w:r>
            <w:t xml:space="preserve">Etiam cursus suscipit enim. Nulla facilisi. </w:t>
          </w:r>
        </w:p>
      </w:docPartBody>
    </w:docPart>
    <w:docPart>
      <w:docPartPr>
        <w:name w:val="2C1E8F4C58ED77409532E74374A1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AD53-7957-394D-B140-A1C4B7E12E99}"/>
      </w:docPartPr>
      <w:docPartBody>
        <w:p w:rsidR="00C270B8" w:rsidRDefault="00C270B8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270B8" w:rsidRDefault="00C270B8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270B8" w:rsidRDefault="00C270B8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C270B8" w:rsidRDefault="00C270B8" w:rsidP="00C270B8">
          <w:pPr>
            <w:pStyle w:val="2C1E8F4C58ED77409532E74374A147C3"/>
          </w:pPr>
          <w:r>
            <w:t>Cras ornare ipsum nec augue. Proin pharetra. Nunc gravida eros eget felis.</w:t>
          </w:r>
        </w:p>
      </w:docPartBody>
    </w:docPart>
    <w:docPart>
      <w:docPartPr>
        <w:name w:val="088BCA046D324847B7B08F8A34B9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39C7-752C-3043-9567-642B5375AF03}"/>
      </w:docPartPr>
      <w:docPartBody>
        <w:p w:rsidR="00C270B8" w:rsidRDefault="00C270B8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270B8" w:rsidRDefault="00C270B8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270B8" w:rsidRDefault="00C270B8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C270B8" w:rsidRDefault="00C270B8" w:rsidP="00C270B8">
          <w:pPr>
            <w:pStyle w:val="088BCA046D324847B7B08F8A34B96D75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6119"/>
    <w:rsid w:val="00B86119"/>
    <w:rsid w:val="00C270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7494A1BFD6924FA5846E5B265EA5E3">
    <w:name w:val="8C7494A1BFD6924FA5846E5B265EA5E3"/>
    <w:rsid w:val="00B86119"/>
  </w:style>
  <w:style w:type="paragraph" w:customStyle="1" w:styleId="91CBDDA2307F4F40912C4474789BD235">
    <w:name w:val="91CBDDA2307F4F40912C4474789BD235"/>
    <w:rsid w:val="00B86119"/>
  </w:style>
  <w:style w:type="paragraph" w:customStyle="1" w:styleId="1D95508917BD07488D5E083D6CA31054">
    <w:name w:val="1D95508917BD07488D5E083D6CA31054"/>
    <w:rsid w:val="00B86119"/>
  </w:style>
  <w:style w:type="paragraph" w:customStyle="1" w:styleId="A7C4B39939CCA5488FD5E957826E0781">
    <w:name w:val="A7C4B39939CCA5488FD5E957826E0781"/>
    <w:rsid w:val="00B86119"/>
  </w:style>
  <w:style w:type="paragraph" w:customStyle="1" w:styleId="472745813771E54793A0AED72FCF7933">
    <w:name w:val="472745813771E54793A0AED72FCF7933"/>
    <w:rsid w:val="00B86119"/>
  </w:style>
  <w:style w:type="paragraph" w:customStyle="1" w:styleId="9AB058CDA1AC454CA82C929141BB64E2">
    <w:name w:val="9AB058CDA1AC454CA82C929141BB64E2"/>
    <w:rsid w:val="00B86119"/>
  </w:style>
  <w:style w:type="paragraph" w:customStyle="1" w:styleId="58505E3783EF7F48B584BC1CD6DE2285">
    <w:name w:val="58505E3783EF7F48B584BC1CD6DE2285"/>
    <w:rsid w:val="00B86119"/>
  </w:style>
  <w:style w:type="paragraph" w:customStyle="1" w:styleId="0E958AB38A8CA345BB11502DA69D8D1E">
    <w:name w:val="0E958AB38A8CA345BB11502DA69D8D1E"/>
    <w:rsid w:val="00B86119"/>
  </w:style>
  <w:style w:type="paragraph" w:customStyle="1" w:styleId="E1BD540C3E57694DA1F99AA84F587D0B">
    <w:name w:val="E1BD540C3E57694DA1F99AA84F587D0B"/>
    <w:rsid w:val="00B86119"/>
  </w:style>
  <w:style w:type="paragraph" w:customStyle="1" w:styleId="4902FF8E3A012042BBA897EE7FB15ED9">
    <w:name w:val="4902FF8E3A012042BBA897EE7FB15ED9"/>
    <w:rsid w:val="00B86119"/>
  </w:style>
  <w:style w:type="paragraph" w:customStyle="1" w:styleId="48FBF78B3A2649479ECE3C05910D7C27">
    <w:name w:val="48FBF78B3A2649479ECE3C05910D7C27"/>
    <w:rsid w:val="00B86119"/>
  </w:style>
  <w:style w:type="paragraph" w:customStyle="1" w:styleId="7176AF0204CF51488970E8A085C6DEEC">
    <w:name w:val="7176AF0204CF51488970E8A085C6DEEC"/>
    <w:rsid w:val="00B86119"/>
  </w:style>
  <w:style w:type="paragraph" w:customStyle="1" w:styleId="42E861F51B1A16448B406E4575A74548">
    <w:name w:val="42E861F51B1A16448B406E4575A74548"/>
    <w:rsid w:val="00B86119"/>
  </w:style>
  <w:style w:type="paragraph" w:customStyle="1" w:styleId="293D35D06ED37F40951386808F81B2D0">
    <w:name w:val="293D35D06ED37F40951386808F81B2D0"/>
    <w:rsid w:val="00B86119"/>
  </w:style>
  <w:style w:type="paragraph" w:customStyle="1" w:styleId="C50E80C765645C4CAF124D117238BEFA">
    <w:name w:val="C50E80C765645C4CAF124D117238BEFA"/>
    <w:rsid w:val="00B86119"/>
  </w:style>
  <w:style w:type="paragraph" w:customStyle="1" w:styleId="C1DC38E51FF3254EA361A9546171316D">
    <w:name w:val="C1DC38E51FF3254EA361A9546171316D"/>
    <w:rsid w:val="00B86119"/>
  </w:style>
  <w:style w:type="paragraph" w:customStyle="1" w:styleId="DDC2C139D7A49249B158806BF4090F76">
    <w:name w:val="DDC2C139D7A49249B158806BF4090F76"/>
    <w:rsid w:val="00B86119"/>
  </w:style>
  <w:style w:type="paragraph" w:customStyle="1" w:styleId="40BF4B52DDD8C445B5E4C882787552F2">
    <w:name w:val="40BF4B52DDD8C445B5E4C882787552F2"/>
    <w:rsid w:val="00B86119"/>
  </w:style>
  <w:style w:type="paragraph" w:customStyle="1" w:styleId="FAA6C3523462A241A9528BCC7E61A4D0">
    <w:name w:val="FAA6C3523462A241A9528BCC7E61A4D0"/>
    <w:rsid w:val="00B86119"/>
  </w:style>
  <w:style w:type="paragraph" w:customStyle="1" w:styleId="6BDE7AD30ACF5746B6E903C2E625ABBF">
    <w:name w:val="6BDE7AD30ACF5746B6E903C2E625ABBF"/>
    <w:rsid w:val="00B86119"/>
  </w:style>
  <w:style w:type="paragraph" w:customStyle="1" w:styleId="4DEE8F8DE8EF8646A04A750F74D17027">
    <w:name w:val="4DEE8F8DE8EF8646A04A750F74D17027"/>
    <w:rsid w:val="00B86119"/>
  </w:style>
  <w:style w:type="paragraph" w:customStyle="1" w:styleId="B3F6A6F652DA9E46ABAE470B927EC61A">
    <w:name w:val="B3F6A6F652DA9E46ABAE470B927EC61A"/>
    <w:rsid w:val="00B86119"/>
  </w:style>
  <w:style w:type="paragraph" w:styleId="ListBullet">
    <w:name w:val="List Bullet"/>
    <w:basedOn w:val="Normal"/>
    <w:rsid w:val="00C270B8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C270B8"/>
    <w:pPr>
      <w:spacing w:after="220"/>
    </w:pPr>
  </w:style>
  <w:style w:type="paragraph" w:customStyle="1" w:styleId="674F155AA8BB7B4B989F95682EE54647">
    <w:name w:val="674F155AA8BB7B4B989F95682EE54647"/>
    <w:rsid w:val="00B86119"/>
  </w:style>
  <w:style w:type="paragraph" w:customStyle="1" w:styleId="D9F951BA846C23498FE2FA0F13ED85A4">
    <w:name w:val="D9F951BA846C23498FE2FA0F13ED85A4"/>
    <w:rsid w:val="00B86119"/>
  </w:style>
  <w:style w:type="paragraph" w:customStyle="1" w:styleId="B8DE3F284F1A2D47814CF5C9D9F6D8D5">
    <w:name w:val="B8DE3F284F1A2D47814CF5C9D9F6D8D5"/>
    <w:rsid w:val="00C270B8"/>
    <w:rPr>
      <w:lang w:eastAsia="ja-JP"/>
    </w:rPr>
  </w:style>
  <w:style w:type="paragraph" w:customStyle="1" w:styleId="2C1E8F4C58ED77409532E74374A147C3">
    <w:name w:val="2C1E8F4C58ED77409532E74374A147C3"/>
    <w:rsid w:val="00C270B8"/>
    <w:rPr>
      <w:lang w:eastAsia="ja-JP"/>
    </w:rPr>
  </w:style>
  <w:style w:type="paragraph" w:customStyle="1" w:styleId="088BCA046D324847B7B08F8A34B96D75">
    <w:name w:val="088BCA046D324847B7B08F8A34B96D75"/>
    <w:rsid w:val="00C270B8"/>
    <w:rPr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8</TotalTime>
  <Pages>2</Pages>
  <Words>126</Words>
  <Characters>724</Characters>
  <Application>Microsoft Macintosh Word</Application>
  <DocSecurity>0</DocSecurity>
  <Lines>6</Lines>
  <Paragraphs>1</Paragraphs>
  <ScaleCrop>false</ScaleCrop>
  <Manager/>
  <Company/>
  <LinksUpToDate>false</LinksUpToDate>
  <CharactersWithSpaces>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4</cp:revision>
  <dcterms:created xsi:type="dcterms:W3CDTF">2014-08-19T15:49:00Z</dcterms:created>
  <dcterms:modified xsi:type="dcterms:W3CDTF">2014-08-19T15:53:00Z</dcterms:modified>
  <cp:category/>
</cp:coreProperties>
</file>